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60" w:type="dxa"/>
        <w:tblInd w:w="-792" w:type="dxa"/>
        <w:tblLook w:val="01E0"/>
      </w:tblPr>
      <w:tblGrid>
        <w:gridCol w:w="5580"/>
        <w:gridCol w:w="5580"/>
      </w:tblGrid>
      <w:tr w:rsidR="00231B4A" w:rsidRPr="003D16E1" w:rsidTr="00B51F79">
        <w:tc>
          <w:tcPr>
            <w:tcW w:w="5580" w:type="dxa"/>
          </w:tcPr>
          <w:p w:rsidR="00231B4A" w:rsidRDefault="00231B4A" w:rsidP="00B51F79">
            <w:pPr>
              <w:pStyle w:val="NormalWeb"/>
              <w:widowControl w:val="0"/>
              <w:autoSpaceDE w:val="0"/>
              <w:autoSpaceDN w:val="0"/>
              <w:adjustRightInd w:val="0"/>
            </w:pPr>
            <w:r>
              <w:t>Одобрено</w:t>
            </w:r>
          </w:p>
          <w:p w:rsidR="00231B4A" w:rsidRDefault="00231B4A" w:rsidP="00B51F79">
            <w:pPr>
              <w:pStyle w:val="NormalWeb"/>
              <w:widowControl w:val="0"/>
              <w:autoSpaceDE w:val="0"/>
              <w:autoSpaceDN w:val="0"/>
              <w:adjustRightInd w:val="0"/>
            </w:pPr>
            <w:r>
              <w:t>Правлением ТСЖ "Парковый"</w:t>
            </w:r>
          </w:p>
          <w:p w:rsidR="00231B4A" w:rsidRDefault="00231B4A" w:rsidP="00B51F79">
            <w:pPr>
              <w:pStyle w:val="NormalWeb"/>
              <w:widowControl w:val="0"/>
              <w:autoSpaceDE w:val="0"/>
              <w:autoSpaceDN w:val="0"/>
              <w:adjustRightInd w:val="0"/>
            </w:pPr>
            <w:r>
              <w:t>Протокол №___ от «___» __________2017г.</w:t>
            </w:r>
          </w:p>
          <w:p w:rsidR="00231B4A" w:rsidRPr="003D16E1" w:rsidRDefault="00231B4A" w:rsidP="00B51F79">
            <w:pPr>
              <w:pStyle w:val="NormalWeb"/>
              <w:widowControl w:val="0"/>
              <w:autoSpaceDE w:val="0"/>
              <w:autoSpaceDN w:val="0"/>
              <w:adjustRightInd w:val="0"/>
            </w:pPr>
            <w:r>
              <w:t>Председатель правления __________________Суворов И.А.</w:t>
            </w:r>
          </w:p>
        </w:tc>
        <w:tc>
          <w:tcPr>
            <w:tcW w:w="5580" w:type="dxa"/>
          </w:tcPr>
          <w:p w:rsidR="00231B4A" w:rsidRDefault="00231B4A" w:rsidP="00907DF2">
            <w:pPr>
              <w:pStyle w:val="NormalWeb"/>
              <w:widowControl w:val="0"/>
              <w:autoSpaceDE w:val="0"/>
              <w:autoSpaceDN w:val="0"/>
              <w:adjustRightInd w:val="0"/>
              <w:ind w:firstLine="720"/>
              <w:jc w:val="right"/>
            </w:pPr>
            <w:r>
              <w:t>Утверждено</w:t>
            </w:r>
            <w:r>
              <w:br/>
              <w:t xml:space="preserve">Общим собранием </w:t>
            </w:r>
            <w:r>
              <w:br/>
              <w:t xml:space="preserve"> ТСЖ "Парковый"</w:t>
            </w:r>
          </w:p>
          <w:p w:rsidR="00231B4A" w:rsidRDefault="00231B4A" w:rsidP="00907DF2">
            <w:pPr>
              <w:pStyle w:val="NormalWeb"/>
              <w:widowControl w:val="0"/>
              <w:autoSpaceDE w:val="0"/>
              <w:autoSpaceDN w:val="0"/>
              <w:adjustRightInd w:val="0"/>
              <w:ind w:firstLine="720"/>
              <w:jc w:val="right"/>
            </w:pPr>
            <w:r>
              <w:t>Протокол №___ от «___» ____________2017г.</w:t>
            </w:r>
          </w:p>
          <w:p w:rsidR="00231B4A" w:rsidRPr="003D16E1" w:rsidRDefault="00231B4A" w:rsidP="00B51F79">
            <w:pPr>
              <w:pStyle w:val="NormalWeb"/>
              <w:widowControl w:val="0"/>
              <w:autoSpaceDE w:val="0"/>
              <w:autoSpaceDN w:val="0"/>
              <w:adjustRightInd w:val="0"/>
              <w:jc w:val="right"/>
            </w:pPr>
            <w:r>
              <w:t>Председатель правления __________________Суворов И.А.</w:t>
            </w:r>
          </w:p>
        </w:tc>
      </w:tr>
    </w:tbl>
    <w:p w:rsidR="00231B4A" w:rsidRPr="003D16E1" w:rsidRDefault="00231B4A" w:rsidP="0082747A">
      <w:pPr>
        <w:pStyle w:val="Heading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D16E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231B4A" w:rsidRDefault="00231B4A" w:rsidP="00607A93">
      <w:pPr>
        <w:jc w:val="center"/>
        <w:rPr>
          <w:sz w:val="28"/>
          <w:szCs w:val="28"/>
        </w:rPr>
      </w:pPr>
    </w:p>
    <w:p w:rsidR="00231B4A" w:rsidRDefault="00231B4A" w:rsidP="00607A93">
      <w:pPr>
        <w:jc w:val="center"/>
        <w:rPr>
          <w:sz w:val="28"/>
          <w:szCs w:val="28"/>
        </w:rPr>
      </w:pPr>
    </w:p>
    <w:p w:rsidR="00231B4A" w:rsidRDefault="00231B4A" w:rsidP="00607A93">
      <w:pPr>
        <w:jc w:val="center"/>
        <w:rPr>
          <w:sz w:val="28"/>
          <w:szCs w:val="28"/>
        </w:rPr>
      </w:pPr>
    </w:p>
    <w:p w:rsidR="00231B4A" w:rsidRDefault="00231B4A" w:rsidP="00607A93">
      <w:pPr>
        <w:jc w:val="center"/>
        <w:rPr>
          <w:sz w:val="28"/>
          <w:szCs w:val="28"/>
        </w:rPr>
      </w:pPr>
    </w:p>
    <w:p w:rsidR="00231B4A" w:rsidRDefault="00231B4A" w:rsidP="00607A93">
      <w:pPr>
        <w:jc w:val="center"/>
        <w:rPr>
          <w:sz w:val="28"/>
          <w:szCs w:val="28"/>
        </w:rPr>
      </w:pPr>
    </w:p>
    <w:p w:rsidR="00231B4A" w:rsidRDefault="00231B4A" w:rsidP="00607A93">
      <w:pPr>
        <w:jc w:val="center"/>
        <w:rPr>
          <w:sz w:val="28"/>
          <w:szCs w:val="28"/>
        </w:rPr>
      </w:pPr>
    </w:p>
    <w:p w:rsidR="00231B4A" w:rsidRDefault="00231B4A" w:rsidP="00607A93">
      <w:pPr>
        <w:jc w:val="center"/>
        <w:rPr>
          <w:sz w:val="28"/>
          <w:szCs w:val="28"/>
        </w:rPr>
      </w:pPr>
    </w:p>
    <w:p w:rsidR="00231B4A" w:rsidRDefault="00231B4A" w:rsidP="00607A9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ПРАВИЛА</w:t>
      </w:r>
    </w:p>
    <w:p w:rsidR="00231B4A" w:rsidRDefault="00231B4A" w:rsidP="00607A9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внутреннего трудового распорядка </w:t>
      </w:r>
    </w:p>
    <w:p w:rsidR="00231B4A" w:rsidRDefault="00231B4A" w:rsidP="00607A9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для работников Товарищества собственников жилья «Парковый»</w:t>
      </w:r>
    </w:p>
    <w:p w:rsidR="00231B4A" w:rsidRDefault="00231B4A" w:rsidP="00607A93"/>
    <w:p w:rsidR="00231B4A" w:rsidRDefault="00231B4A" w:rsidP="00607A93"/>
    <w:p w:rsidR="00231B4A" w:rsidRDefault="00231B4A" w:rsidP="00607A93"/>
    <w:p w:rsidR="00231B4A" w:rsidRDefault="00231B4A" w:rsidP="00607A93"/>
    <w:p w:rsidR="00231B4A" w:rsidRDefault="00231B4A" w:rsidP="00607A93"/>
    <w:p w:rsidR="00231B4A" w:rsidRDefault="00231B4A" w:rsidP="00607A93"/>
    <w:p w:rsidR="00231B4A" w:rsidRDefault="00231B4A" w:rsidP="00607A93"/>
    <w:p w:rsidR="00231B4A" w:rsidRDefault="00231B4A" w:rsidP="00607A93"/>
    <w:p w:rsidR="00231B4A" w:rsidRDefault="00231B4A" w:rsidP="00607A93"/>
    <w:p w:rsidR="00231B4A" w:rsidRDefault="00231B4A" w:rsidP="00607A93"/>
    <w:p w:rsidR="00231B4A" w:rsidRDefault="00231B4A" w:rsidP="00607A93"/>
    <w:p w:rsidR="00231B4A" w:rsidRDefault="00231B4A" w:rsidP="00607A93"/>
    <w:p w:rsidR="00231B4A" w:rsidRDefault="00231B4A" w:rsidP="00607A93"/>
    <w:p w:rsidR="00231B4A" w:rsidRDefault="00231B4A" w:rsidP="00607A93"/>
    <w:p w:rsidR="00231B4A" w:rsidRDefault="00231B4A" w:rsidP="00607A93"/>
    <w:p w:rsidR="00231B4A" w:rsidRDefault="00231B4A" w:rsidP="00607A93"/>
    <w:p w:rsidR="00231B4A" w:rsidRDefault="00231B4A" w:rsidP="00607A93"/>
    <w:p w:rsidR="00231B4A" w:rsidRDefault="00231B4A" w:rsidP="00607A93"/>
    <w:p w:rsidR="00231B4A" w:rsidRDefault="00231B4A" w:rsidP="00607A93"/>
    <w:p w:rsidR="00231B4A" w:rsidRDefault="00231B4A" w:rsidP="00607A93"/>
    <w:p w:rsidR="00231B4A" w:rsidRDefault="00231B4A" w:rsidP="00607A93"/>
    <w:p w:rsidR="00231B4A" w:rsidRDefault="00231B4A" w:rsidP="00607A93"/>
    <w:p w:rsidR="00231B4A" w:rsidRDefault="00231B4A" w:rsidP="00607A93"/>
    <w:p w:rsidR="00231B4A" w:rsidRDefault="00231B4A" w:rsidP="00607A93"/>
    <w:p w:rsidR="00231B4A" w:rsidRDefault="00231B4A" w:rsidP="00607A93"/>
    <w:p w:rsidR="00231B4A" w:rsidRDefault="00231B4A" w:rsidP="00607A93"/>
    <w:p w:rsidR="00231B4A" w:rsidRDefault="00231B4A" w:rsidP="00607A93"/>
    <w:p w:rsidR="00231B4A" w:rsidRDefault="00231B4A" w:rsidP="00607A93">
      <w:pPr>
        <w:jc w:val="center"/>
      </w:pPr>
      <w:r>
        <w:t>г. Уфа  2017</w:t>
      </w:r>
    </w:p>
    <w:p w:rsidR="00231B4A" w:rsidRDefault="00231B4A" w:rsidP="00607A93">
      <w:pPr>
        <w:jc w:val="center"/>
      </w:pPr>
    </w:p>
    <w:p w:rsidR="00231B4A" w:rsidRDefault="00231B4A" w:rsidP="00607A93">
      <w:pPr>
        <w:jc w:val="center"/>
      </w:pPr>
    </w:p>
    <w:p w:rsidR="00231B4A" w:rsidRDefault="00231B4A" w:rsidP="00607A93">
      <w:pPr>
        <w:jc w:val="center"/>
      </w:pPr>
    </w:p>
    <w:p w:rsidR="00231B4A" w:rsidRDefault="00231B4A" w:rsidP="00607A93">
      <w:pPr>
        <w:jc w:val="center"/>
      </w:pPr>
    </w:p>
    <w:p w:rsidR="00231B4A" w:rsidRDefault="00231B4A" w:rsidP="00607A93">
      <w:pPr>
        <w:jc w:val="center"/>
      </w:pPr>
    </w:p>
    <w:p w:rsidR="00231B4A" w:rsidRDefault="00231B4A" w:rsidP="00607A93">
      <w:pPr>
        <w:jc w:val="both"/>
      </w:pPr>
      <w:r>
        <w:t xml:space="preserve">           Настоящие Правила определяют внутренний трудовой распорядок в Товариществе собственников жилья "Парковый" (далее по тексту ТСЖ), порядок приема и увольнения Работников, основные обязанности Работников и администрации, режим рабочего времени и его использование, а также меры поощрения и ответственность за нарушение трудовой дисциплины.</w:t>
      </w:r>
    </w:p>
    <w:p w:rsidR="00231B4A" w:rsidRDefault="00231B4A" w:rsidP="002551D8">
      <w:pPr>
        <w:jc w:val="center"/>
      </w:pPr>
    </w:p>
    <w:p w:rsidR="00231B4A" w:rsidRDefault="00231B4A" w:rsidP="002551D8">
      <w:pPr>
        <w:jc w:val="center"/>
        <w:rPr>
          <w:b/>
        </w:rPr>
      </w:pPr>
      <w:r>
        <w:rPr>
          <w:b/>
        </w:rPr>
        <w:t>1. ПРИЕМ НА РАБОТУ</w:t>
      </w:r>
    </w:p>
    <w:p w:rsidR="00231B4A" w:rsidRDefault="00231B4A" w:rsidP="00607A93"/>
    <w:p w:rsidR="00231B4A" w:rsidRDefault="00231B4A" w:rsidP="00607A93">
      <w:pPr>
        <w:jc w:val="both"/>
      </w:pPr>
      <w:r>
        <w:tab/>
        <w:t>1.1. Прием на работу в ТСЖ производится на основании заключенного трудового договора.</w:t>
      </w:r>
    </w:p>
    <w:p w:rsidR="00231B4A" w:rsidRDefault="00231B4A" w:rsidP="00607A93">
      <w:pPr>
        <w:jc w:val="both"/>
      </w:pPr>
      <w:r>
        <w:tab/>
        <w:t>1.2. При приеме на работу в ТСЖ администрация обязана потребовать от поступающего:</w:t>
      </w:r>
    </w:p>
    <w:p w:rsidR="00231B4A" w:rsidRDefault="00231B4A" w:rsidP="00607A93">
      <w:pPr>
        <w:jc w:val="both"/>
      </w:pPr>
      <w:r>
        <w:t>- предоставления трудовой книжки, оформленной в установленном порядке,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231B4A" w:rsidRDefault="00231B4A" w:rsidP="00607A93">
      <w:pPr>
        <w:jc w:val="both"/>
      </w:pPr>
      <w:r>
        <w:t>- предъявления паспорта или иного документа, удостоверяющего личность;</w:t>
      </w:r>
    </w:p>
    <w:p w:rsidR="00231B4A" w:rsidRDefault="00231B4A" w:rsidP="00607A93">
      <w:pPr>
        <w:jc w:val="both"/>
      </w:pPr>
      <w:r>
        <w:t>- страхового свидетельства пенсионного страхования;</w:t>
      </w:r>
    </w:p>
    <w:p w:rsidR="00231B4A" w:rsidRDefault="00231B4A" w:rsidP="00607A93">
      <w:pPr>
        <w:jc w:val="both"/>
      </w:pPr>
      <w:r>
        <w:t>- документов воинского учета - для военнообязанных и лиц, подлежащих призыву на военную службу;</w:t>
      </w:r>
    </w:p>
    <w:p w:rsidR="00231B4A" w:rsidRDefault="00231B4A" w:rsidP="00607A93">
      <w:pPr>
        <w:jc w:val="both"/>
      </w:pPr>
      <w:r>
        <w:t>- документа о полученном образовании, о квалификации или наличии специальных знаний - при поступлении на работу, требующую специальных знаний или специальной подготовки;</w:t>
      </w:r>
    </w:p>
    <w:p w:rsidR="00231B4A" w:rsidRDefault="00231B4A" w:rsidP="00607A93">
      <w:pPr>
        <w:jc w:val="both"/>
      </w:pPr>
      <w:r>
        <w:t>- других документов согласно требованиям действующего законодательства РФ.</w:t>
      </w:r>
    </w:p>
    <w:p w:rsidR="00231B4A" w:rsidRDefault="00231B4A" w:rsidP="001954F6">
      <w:pPr>
        <w:ind w:firstLine="708"/>
        <w:jc w:val="both"/>
      </w:pPr>
      <w:r>
        <w:t>Прием на работу без указанных документов не производится. В целях более полной оценки профессиональных и деловых качеств принимаемого на работу лица администрация ТСЖ может предложить ему представить краткую письменную характеристику (резюме) выполняемой ранее работы (умение пользоваться оргтехникой, иной техникой и оборудованием, и т.д.).</w:t>
      </w:r>
    </w:p>
    <w:p w:rsidR="00231B4A" w:rsidRDefault="00231B4A" w:rsidP="00607A93">
      <w:pPr>
        <w:jc w:val="both"/>
      </w:pPr>
      <w:r>
        <w:tab/>
        <w:t>Прием на работу в ТСЖ осуществляется, как правило, с прохождением испытательного срока продолжительностью от 1 до 3 месяцев в зависимости от должности.</w:t>
      </w:r>
    </w:p>
    <w:p w:rsidR="00231B4A" w:rsidRDefault="00231B4A" w:rsidP="00607A93">
      <w:pPr>
        <w:jc w:val="both"/>
      </w:pPr>
      <w:r>
        <w:tab/>
        <w:t>Прием на работу оформляется приказом, который объявляется Работнику под расписку в 3-дневный срок со дня подписания трудового договора. По требованию Работника Работодатель обязан выдать надлежаще заверенную копию такого приказа.</w:t>
      </w:r>
    </w:p>
    <w:p w:rsidR="00231B4A" w:rsidRDefault="00231B4A" w:rsidP="00607A93">
      <w:pPr>
        <w:jc w:val="both"/>
      </w:pPr>
      <w:r>
        <w:tab/>
        <w:t>Фактическое допущение к работе считается заключением трудового договора независимо от того, был ли прием на работу надлежащим образом оформлен. ТСЖ  в этом случае обязано оформить с ним трудовой договор в письменной форме не позднее 3 дней со дня фактического допущения Работника к работе.</w:t>
      </w:r>
    </w:p>
    <w:p w:rsidR="00231B4A" w:rsidRDefault="00231B4A" w:rsidP="00607A93">
      <w:pPr>
        <w:jc w:val="both"/>
      </w:pPr>
      <w:r>
        <w:tab/>
        <w:t>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Работодателем.</w:t>
      </w:r>
    </w:p>
    <w:p w:rsidR="00231B4A" w:rsidRDefault="00231B4A" w:rsidP="00607A93">
      <w:pPr>
        <w:jc w:val="both"/>
      </w:pPr>
      <w:r>
        <w:tab/>
        <w:t>1.3. При поступлении Работника на работу или переводе его в установленном порядке на другую работу администрация обязана:</w:t>
      </w:r>
    </w:p>
    <w:p w:rsidR="00231B4A" w:rsidRDefault="00231B4A" w:rsidP="00607A93">
      <w:pPr>
        <w:jc w:val="both"/>
      </w:pPr>
      <w:r>
        <w:t>- ознакомить Работника с порученной работой, условиями и оплатой труда, разъяснить Работнику его права и обязанности;</w:t>
      </w:r>
    </w:p>
    <w:p w:rsidR="00231B4A" w:rsidRDefault="00231B4A" w:rsidP="00607A93">
      <w:pPr>
        <w:jc w:val="both"/>
      </w:pPr>
      <w:r>
        <w:t>- ознакомить с Правилами внутреннего трудового распорядка и иными локальными нормативными актами, имеющими отношение к трудовой функции Работника;</w:t>
      </w:r>
    </w:p>
    <w:p w:rsidR="00231B4A" w:rsidRDefault="00231B4A" w:rsidP="00607A93">
      <w:pPr>
        <w:jc w:val="both"/>
      </w:pPr>
      <w:r>
        <w:t>- провести инструктаж по технике безопасности и другим правилам охраны труда;</w:t>
      </w:r>
    </w:p>
    <w:p w:rsidR="00231B4A" w:rsidRDefault="00231B4A" w:rsidP="00607A93">
      <w:pPr>
        <w:jc w:val="both"/>
      </w:pPr>
      <w:r>
        <w:t>- предупредить об обязанности по сохранению сведений, составляющих коммерческую или служебную тайну ТСЖ, и об ответственности за ее разглашение или передачу другим лицам.</w:t>
      </w:r>
    </w:p>
    <w:p w:rsidR="00231B4A" w:rsidRDefault="00231B4A" w:rsidP="00607A93">
      <w:pPr>
        <w:jc w:val="both"/>
      </w:pPr>
      <w:r>
        <w:tab/>
        <w:t>1.4. Прекращение трудового договора может иметь место только по основаниям, предусмотренным трудовым законодательством, а именно:</w:t>
      </w:r>
    </w:p>
    <w:p w:rsidR="00231B4A" w:rsidRDefault="00231B4A" w:rsidP="00607A93">
      <w:pPr>
        <w:jc w:val="both"/>
      </w:pPr>
      <w:r>
        <w:t xml:space="preserve">1) соглашение сторон </w:t>
      </w:r>
    </w:p>
    <w:p w:rsidR="00231B4A" w:rsidRDefault="00231B4A" w:rsidP="00607A93">
      <w:pPr>
        <w:jc w:val="both"/>
      </w:pPr>
      <w:r>
        <w:t>2) истечение срока трудового договора,  за исключением случаев, когда трудовые отношения фактически продолжаются, и ни одна из сторон не потребовала их прекращения;</w:t>
      </w:r>
    </w:p>
    <w:p w:rsidR="00231B4A" w:rsidRDefault="00231B4A" w:rsidP="00607A93">
      <w:pPr>
        <w:jc w:val="both"/>
      </w:pPr>
      <w:r>
        <w:t>3) расторжение трудового договора по инициативе Работника;</w:t>
      </w:r>
    </w:p>
    <w:p w:rsidR="00231B4A" w:rsidRDefault="00231B4A" w:rsidP="00607A93">
      <w:pPr>
        <w:jc w:val="both"/>
      </w:pPr>
      <w:r>
        <w:t>4) расторжение трудового договора по инициативе Работодателя ;</w:t>
      </w:r>
    </w:p>
    <w:p w:rsidR="00231B4A" w:rsidRDefault="00231B4A" w:rsidP="00607A93">
      <w:pPr>
        <w:jc w:val="both"/>
      </w:pPr>
      <w:r>
        <w:t>5) перевод Работника по его просьбе или с его согласия на работу к другому работодателю или переход на выборную работу (должность);</w:t>
      </w:r>
    </w:p>
    <w:p w:rsidR="00231B4A" w:rsidRDefault="00231B4A" w:rsidP="00607A93">
      <w:pPr>
        <w:jc w:val="both"/>
      </w:pPr>
      <w:r>
        <w:t>6) отказ Работника от продолжения работы в связи с изменением существенных условий трудового договора ;</w:t>
      </w:r>
    </w:p>
    <w:p w:rsidR="00231B4A" w:rsidRDefault="00231B4A" w:rsidP="00607A93">
      <w:pPr>
        <w:jc w:val="both"/>
      </w:pPr>
      <w:r>
        <w:t xml:space="preserve">7) отказ Работника от перевода на другую работу вследствие состояния здоровья в соответствии с медицинским заключением); </w:t>
      </w:r>
    </w:p>
    <w:p w:rsidR="00231B4A" w:rsidRDefault="00231B4A" w:rsidP="00607A93">
      <w:pPr>
        <w:jc w:val="both"/>
      </w:pPr>
      <w:r>
        <w:t>8) обстоятельства, не зависящие от воли сторон);</w:t>
      </w:r>
    </w:p>
    <w:p w:rsidR="00231B4A" w:rsidRDefault="00231B4A" w:rsidP="00607A93">
      <w:pPr>
        <w:jc w:val="both"/>
      </w:pPr>
      <w:r>
        <w:t>9) нарушение установленных Трудовым кодексом РФ или иным федеральным законом правил заключения трудового договора, если это нарушение исключает возможность продолжения работы).</w:t>
      </w:r>
    </w:p>
    <w:p w:rsidR="00231B4A" w:rsidRDefault="00231B4A" w:rsidP="00607A93">
      <w:pPr>
        <w:jc w:val="both"/>
      </w:pPr>
      <w:r>
        <w:tab/>
        <w:t>Трудовой договор может быть прекращен и по другим основаниям, предусмотренным Трудовым кодексом РФ. Во всех случаях днем увольнения Работника является последний день его работы.</w:t>
      </w:r>
    </w:p>
    <w:p w:rsidR="00231B4A" w:rsidRDefault="00231B4A" w:rsidP="00607A93">
      <w:pPr>
        <w:jc w:val="both"/>
      </w:pPr>
      <w:r>
        <w:tab/>
        <w:t>Работник имеет право расторгнуть трудовой договор, заключенный на неопределенный срок, предупредив об этом администрацию за две недели. По истечении указанного срока предупреждения об увольнении Работник вправе прекратить работу, а администрация в последний день обязана выдать ему трудовую книжку и произвести с ним расчет. По договоренности между Работником и администрацией трудовой договор может быть расторгнут и до истечения двухнедельного срока.</w:t>
      </w:r>
    </w:p>
    <w:p w:rsidR="00231B4A" w:rsidRDefault="00231B4A" w:rsidP="00607A93">
      <w:pPr>
        <w:jc w:val="both"/>
      </w:pPr>
      <w:r>
        <w:tab/>
        <w:t>В случае досрочного расторжения трудового договора председателем Правления ТСЖ Работник должен быть предупрежден об этом за 1 месяц.</w:t>
      </w:r>
    </w:p>
    <w:p w:rsidR="00231B4A" w:rsidRDefault="00231B4A" w:rsidP="00607A93">
      <w:pPr>
        <w:jc w:val="both"/>
      </w:pPr>
      <w:r>
        <w:tab/>
        <w:t>Срочный трудовой договор расторгается с истечением срока его действия, о чем Работник должен быть предупрежден в письменной форме не менее чем за 3 дня до его увольнения.</w:t>
      </w:r>
    </w:p>
    <w:p w:rsidR="00231B4A" w:rsidRDefault="00231B4A" w:rsidP="00607A93">
      <w:pPr>
        <w:jc w:val="both"/>
      </w:pPr>
      <w:r>
        <w:tab/>
        <w:t>Трудовой договор, заключенный на время выполнения определенной работы, расторгается по завершении этой работы. Договор, заключенный на время исполнения обязанностей отсутствующего работника, расторгается с выходом этого работника на работу.</w:t>
      </w:r>
    </w:p>
    <w:p w:rsidR="00231B4A" w:rsidRDefault="00231B4A" w:rsidP="00607A93">
      <w:pPr>
        <w:jc w:val="both"/>
      </w:pPr>
      <w:r>
        <w:tab/>
        <w:t>Прекращение трудового договора оформляется приказом по ТСЖ. Записи о причинах увольнения в трудовую книжку должны производиться в точном соответствии с формулировкой действующего законодательства и со ссылкой на соответствующую статью, пункт Трудового кодекса РФ или иного закона. Днем увольнения считается последний день работы.</w:t>
      </w:r>
    </w:p>
    <w:p w:rsidR="00231B4A" w:rsidRDefault="00231B4A" w:rsidP="00607A93"/>
    <w:p w:rsidR="00231B4A" w:rsidRDefault="00231B4A" w:rsidP="002551D8">
      <w:pPr>
        <w:jc w:val="center"/>
        <w:rPr>
          <w:b/>
        </w:rPr>
      </w:pPr>
      <w:r>
        <w:rPr>
          <w:b/>
        </w:rPr>
        <w:t>2. ОСНОВНЫЕ ОБЯЗАННОСТИ И ПРАВА РАБОТНИКОВ</w:t>
      </w:r>
    </w:p>
    <w:p w:rsidR="00231B4A" w:rsidRDefault="00231B4A" w:rsidP="00607A93"/>
    <w:p w:rsidR="00231B4A" w:rsidRDefault="00231B4A" w:rsidP="00607A93">
      <w:pPr>
        <w:jc w:val="both"/>
      </w:pPr>
      <w:r>
        <w:tab/>
        <w:t>2.1. Работники ТСЖ " Парковый " должны:</w:t>
      </w:r>
    </w:p>
    <w:p w:rsidR="00231B4A" w:rsidRDefault="00231B4A" w:rsidP="00607A93">
      <w:pPr>
        <w:jc w:val="both"/>
      </w:pPr>
      <w:r>
        <w:t>- добросовестно выполнять трудовые обязанности, указанные в трудовых договорах и должностной инструкции, соблюдать трудовую дисциплину, своевременно и точно исполнять распоряжения администрации и непосредственного руководителя, использовать все рабочее время для производительного труда;</w:t>
      </w:r>
    </w:p>
    <w:p w:rsidR="00231B4A" w:rsidRDefault="00231B4A" w:rsidP="00607A93">
      <w:pPr>
        <w:jc w:val="both"/>
      </w:pPr>
      <w:r>
        <w:t>- качественно и в срок выполнять производственные задания и поручения, работать над повышением своего профессионального уровня;</w:t>
      </w:r>
    </w:p>
    <w:p w:rsidR="00231B4A" w:rsidRDefault="00231B4A" w:rsidP="00607A93">
      <w:pPr>
        <w:jc w:val="both"/>
      </w:pPr>
      <w:r>
        <w:t>- поддерживать чистоту и порядок на своем рабочем месте, в служебных и других помещениях, соблюдать установленный порядок хранения документов и материальных ценностей;</w:t>
      </w:r>
    </w:p>
    <w:p w:rsidR="00231B4A" w:rsidRDefault="00231B4A" w:rsidP="00607A93">
      <w:pPr>
        <w:jc w:val="both"/>
      </w:pPr>
      <w:r>
        <w:t>- эффективно использовать персональные компьютеры, оргтехнику и другое оборудование, экономно и рационально расходовать материалы и энергию, другие материальные ресурсы;</w:t>
      </w:r>
    </w:p>
    <w:p w:rsidR="00231B4A" w:rsidRDefault="00231B4A" w:rsidP="00607A93">
      <w:pPr>
        <w:jc w:val="both"/>
      </w:pPr>
      <w:r>
        <w:t>- соблюдать нормы, правила и инструкции по охране труда, производственной санитарии, правила противопожарной безопасности;</w:t>
      </w:r>
    </w:p>
    <w:p w:rsidR="00231B4A" w:rsidRDefault="00231B4A" w:rsidP="00607A93">
      <w:pPr>
        <w:jc w:val="both"/>
      </w:pPr>
      <w:r>
        <w:t>- ежегодно проходить аттестацию на подтверждение своей квалификации и знание должностных инструкций.</w:t>
      </w:r>
    </w:p>
    <w:p w:rsidR="00231B4A" w:rsidRDefault="00231B4A" w:rsidP="00607A93">
      <w:pPr>
        <w:jc w:val="both"/>
      </w:pPr>
      <w:r>
        <w:tab/>
        <w:t>2.2. Круг обязанностей, которые выполняет каждый Работник по своей специальности, квалификации, должности, определяется трудовым договором и должностной инструкцией.</w:t>
      </w:r>
    </w:p>
    <w:p w:rsidR="00231B4A" w:rsidRDefault="00231B4A" w:rsidP="00607A93">
      <w:pPr>
        <w:jc w:val="both"/>
      </w:pPr>
      <w:r>
        <w:tab/>
        <w:t>2.3. Работник имеет право на:</w:t>
      </w:r>
    </w:p>
    <w:p w:rsidR="00231B4A" w:rsidRDefault="00231B4A" w:rsidP="00607A93">
      <w:pPr>
        <w:jc w:val="both"/>
      </w:pPr>
      <w:r>
        <w:tab/>
        <w:t>2.3.1. Предоставление работы, обусловленной трудовым договором.</w:t>
      </w:r>
    </w:p>
    <w:p w:rsidR="00231B4A" w:rsidRDefault="00231B4A" w:rsidP="00607A93">
      <w:pPr>
        <w:jc w:val="both"/>
      </w:pPr>
      <w:r>
        <w:tab/>
        <w:t>2.3.2.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работы.</w:t>
      </w:r>
    </w:p>
    <w:p w:rsidR="00231B4A" w:rsidRDefault="00231B4A" w:rsidP="00607A93">
      <w:pPr>
        <w:jc w:val="both"/>
      </w:pPr>
      <w:r>
        <w:tab/>
        <w:t>2.3.3. 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отпусков.</w:t>
      </w:r>
    </w:p>
    <w:p w:rsidR="00231B4A" w:rsidRDefault="00231B4A" w:rsidP="00607A93">
      <w:pPr>
        <w:jc w:val="both"/>
      </w:pPr>
      <w:r>
        <w:tab/>
        <w:t>2.4. Работник также имеет другие права, предусмотренные Трудовым кодексом РФ.</w:t>
      </w:r>
    </w:p>
    <w:p w:rsidR="00231B4A" w:rsidRDefault="00231B4A" w:rsidP="00607A93"/>
    <w:p w:rsidR="00231B4A" w:rsidRDefault="00231B4A" w:rsidP="002551D8">
      <w:pPr>
        <w:jc w:val="center"/>
        <w:rPr>
          <w:b/>
        </w:rPr>
      </w:pPr>
      <w:r>
        <w:rPr>
          <w:b/>
        </w:rPr>
        <w:t>3. ОСНОВНЫЕ ОБЯЗАННОСТИ ОРГАНИЗАЦИИ</w:t>
      </w:r>
    </w:p>
    <w:p w:rsidR="00231B4A" w:rsidRDefault="00231B4A" w:rsidP="00607A93"/>
    <w:p w:rsidR="00231B4A" w:rsidRDefault="00231B4A" w:rsidP="00607A93">
      <w:pPr>
        <w:jc w:val="both"/>
      </w:pPr>
      <w:r>
        <w:tab/>
        <w:t>3.1. ТСЖ обязано:</w:t>
      </w:r>
    </w:p>
    <w:p w:rsidR="00231B4A" w:rsidRDefault="00231B4A" w:rsidP="00607A93">
      <w:pPr>
        <w:jc w:val="both"/>
      </w:pPr>
      <w:r>
        <w:t>- соблюдать законодательство о труде;</w:t>
      </w:r>
    </w:p>
    <w:p w:rsidR="00231B4A" w:rsidRDefault="00231B4A" w:rsidP="00607A93">
      <w:pPr>
        <w:jc w:val="both"/>
      </w:pPr>
      <w:r>
        <w:t>- предоставлять Работнику работу, обусловленную трудовым договором;</w:t>
      </w:r>
    </w:p>
    <w:p w:rsidR="00231B4A" w:rsidRDefault="00231B4A" w:rsidP="00607A93">
      <w:pPr>
        <w:jc w:val="both"/>
      </w:pPr>
      <w:r>
        <w:t>- правильно организовывать труд работников на закрепленных за ними рабочих местах, обеспечивая необходимыми принадлежностями и оргтехникой, создавая здоровые и безопасные условия труда, соответствующие правилам по охране труда (технике безопасности, санитарным нормам, противопожарным правилам);</w:t>
      </w:r>
    </w:p>
    <w:p w:rsidR="00231B4A" w:rsidRDefault="00231B4A" w:rsidP="00607A93">
      <w:pPr>
        <w:jc w:val="both"/>
      </w:pPr>
      <w:r>
        <w:t>- соблюдать оговоренные в трудовом договоре условия оплаты труда, выплачивать заработную плату в установленные сроки;</w:t>
      </w:r>
    </w:p>
    <w:p w:rsidR="00231B4A" w:rsidRDefault="00231B4A" w:rsidP="00607A93">
      <w:pPr>
        <w:jc w:val="both"/>
      </w:pPr>
      <w:r>
        <w:t>- исполнять иные обязанности, предусмотренные действующим законодательством РФ о труде.</w:t>
      </w:r>
    </w:p>
    <w:p w:rsidR="00231B4A" w:rsidRDefault="00231B4A" w:rsidP="00607A93">
      <w:pPr>
        <w:jc w:val="both"/>
      </w:pPr>
      <w:r>
        <w:tab/>
        <w:t>3.2. ТСЖ имеет право:</w:t>
      </w:r>
    </w:p>
    <w:p w:rsidR="00231B4A" w:rsidRDefault="00231B4A" w:rsidP="00607A93">
      <w:pPr>
        <w:jc w:val="both"/>
      </w:pPr>
      <w:r>
        <w:t>- заключать, изменять и расторгать трудовые договоры с Работником в порядке и на условиях, которые установлены Трудовым кодексом РФ, иными федеральными законами;</w:t>
      </w:r>
    </w:p>
    <w:p w:rsidR="00231B4A" w:rsidRDefault="00231B4A" w:rsidP="00607A93">
      <w:pPr>
        <w:jc w:val="both"/>
      </w:pPr>
      <w:r>
        <w:t>- поощрять Работника за добросовестный эффективный труд;</w:t>
      </w:r>
    </w:p>
    <w:p w:rsidR="00231B4A" w:rsidRDefault="00231B4A" w:rsidP="00607A93">
      <w:pPr>
        <w:jc w:val="both"/>
      </w:pPr>
      <w:r>
        <w:t>- требовать от Работника исполнения им трудовых обязанностей и бережного отношения к имуществу Работодателя и других работников, соблюдения настоящих Правил трудового распорядка Организации;</w:t>
      </w:r>
    </w:p>
    <w:p w:rsidR="00231B4A" w:rsidRDefault="00231B4A" w:rsidP="00607A93">
      <w:pPr>
        <w:jc w:val="both"/>
      </w:pPr>
      <w:r>
        <w:t>- привлекать Работника к дисциплинарной и материальной ответственности в порядке, установленном настоящими Правилами, Трудовым кодексом РФ и иными федеральными законами;</w:t>
      </w:r>
    </w:p>
    <w:p w:rsidR="00231B4A" w:rsidRDefault="00231B4A" w:rsidP="00607A93">
      <w:pPr>
        <w:jc w:val="both"/>
      </w:pPr>
      <w:r>
        <w:t>- способствовать Работнику в повышении им своей квалификации, совершенствовании профессиональных навыков.</w:t>
      </w:r>
    </w:p>
    <w:p w:rsidR="00231B4A" w:rsidRDefault="00231B4A" w:rsidP="00607A93">
      <w:pPr>
        <w:jc w:val="both"/>
      </w:pPr>
      <w:r>
        <w:t>Организация имеет другие права, предусмотренные законодательством РФ о труде.</w:t>
      </w:r>
    </w:p>
    <w:p w:rsidR="00231B4A" w:rsidRDefault="00231B4A" w:rsidP="00607A93">
      <w:pPr>
        <w:jc w:val="both"/>
      </w:pPr>
      <w:r>
        <w:tab/>
        <w:t>3.3. ТСЖ при осуществлении своих обязанностей должно стремиться к созданию высокопрофессионального работоспособного коллектива, развитию корпоративных отношений среди работников, их заинтересованности в развитии и укреплении деятельности Организации.</w:t>
      </w:r>
    </w:p>
    <w:p w:rsidR="00231B4A" w:rsidRDefault="00231B4A" w:rsidP="00607A93"/>
    <w:p w:rsidR="00231B4A" w:rsidRDefault="00231B4A" w:rsidP="002551D8">
      <w:pPr>
        <w:jc w:val="center"/>
        <w:rPr>
          <w:b/>
        </w:rPr>
      </w:pPr>
      <w:r>
        <w:rPr>
          <w:b/>
        </w:rPr>
        <w:t>4. РАБОЧЕЕ ВРЕМЯ И ВРЕМЯ ОТДЫХА</w:t>
      </w:r>
    </w:p>
    <w:p w:rsidR="00231B4A" w:rsidRDefault="00231B4A" w:rsidP="00607A93"/>
    <w:p w:rsidR="00231B4A" w:rsidRDefault="00231B4A" w:rsidP="00607A93">
      <w:pPr>
        <w:jc w:val="both"/>
      </w:pPr>
      <w:r>
        <w:tab/>
        <w:t>4.1. В соответствии с действующим законодательством для работников ТСЖ устанавливается пятидневная рабочая неделя продолжительностью 40 часов с двумя выходными днями (суббота, воскресенье).</w:t>
      </w:r>
    </w:p>
    <w:p w:rsidR="00231B4A" w:rsidRDefault="00231B4A" w:rsidP="00B51F79">
      <w:pPr>
        <w:pStyle w:val="BodyTextIndent"/>
        <w:ind w:left="-6" w:right="76" w:firstLine="0"/>
        <w:jc w:val="both"/>
        <w:rPr>
          <w:szCs w:val="24"/>
        </w:rPr>
      </w:pPr>
      <w:r>
        <w:rPr>
          <w:szCs w:val="24"/>
        </w:rPr>
        <w:t xml:space="preserve">           </w:t>
      </w:r>
      <w:r w:rsidRPr="009F074B">
        <w:rPr>
          <w:szCs w:val="24"/>
        </w:rPr>
        <w:t>Время и продолжительно</w:t>
      </w:r>
      <w:r>
        <w:rPr>
          <w:szCs w:val="24"/>
        </w:rPr>
        <w:t>сть ежедневной работы Работников определяются утвержденными в соответствии с ТК РФ  графиками работы.</w:t>
      </w:r>
    </w:p>
    <w:p w:rsidR="00231B4A" w:rsidRDefault="00231B4A" w:rsidP="00607A93">
      <w:pPr>
        <w:jc w:val="both"/>
      </w:pPr>
      <w:r>
        <w:tab/>
        <w:t>Для работников со сменным графиком работы начало ежедневной работы, время обеденного перерыва и окончание рабочего дня устанавливаются с учетом ее производственной деятельности и определяются графиками работы, утверждаемыми Исполнительным органом ТСЖ.</w:t>
      </w:r>
    </w:p>
    <w:p w:rsidR="00231B4A" w:rsidRDefault="00231B4A" w:rsidP="00607A93">
      <w:pPr>
        <w:jc w:val="both"/>
      </w:pPr>
      <w:r>
        <w:tab/>
        <w:t>Накануне праздничных дней продолжительность работы сокращается на 1 час.</w:t>
      </w:r>
    </w:p>
    <w:p w:rsidR="00231B4A" w:rsidRDefault="00231B4A" w:rsidP="00607A93">
      <w:pPr>
        <w:jc w:val="both"/>
      </w:pPr>
      <w:r>
        <w:tab/>
        <w:t>При совпадении выходного и праздничного дней выходной день переносится на следующий после праздничного рабочий день.</w:t>
      </w:r>
    </w:p>
    <w:p w:rsidR="00231B4A" w:rsidRDefault="00231B4A" w:rsidP="00607A93">
      <w:pPr>
        <w:jc w:val="both"/>
      </w:pPr>
      <w:r>
        <w:tab/>
        <w:t>При необходимости работы в выходной и праздничный дни время работы оплачивается в двойном размере.</w:t>
      </w:r>
    </w:p>
    <w:p w:rsidR="00231B4A" w:rsidRDefault="00231B4A" w:rsidP="00607A93">
      <w:pPr>
        <w:jc w:val="both"/>
      </w:pPr>
      <w:r>
        <w:tab/>
        <w:t>4.3. Очередность предоставления отпусков устанавливается исполнительным органом с учетом производственной необходимости и пожеланий работников. Отпуск председателя правления  и главного бухгалтера согласовывается Председателем правления.</w:t>
      </w:r>
    </w:p>
    <w:p w:rsidR="00231B4A" w:rsidRDefault="00231B4A" w:rsidP="00607A93">
      <w:pPr>
        <w:jc w:val="both"/>
      </w:pPr>
      <w:r>
        <w:tab/>
        <w:t>Продолжительность ежегодного оплачиваемого отпуска для всех работников, согласно действующему законодательству, установлена не менее 28 календарных дней.</w:t>
      </w:r>
    </w:p>
    <w:p w:rsidR="00231B4A" w:rsidRPr="00607A93" w:rsidRDefault="00231B4A" w:rsidP="00607A93">
      <w:pPr>
        <w:jc w:val="both"/>
      </w:pPr>
      <w:r>
        <w:tab/>
        <w:t>4.4. Перечень работников, замещающих должности, для которых по требованию Работодателя может быть установлен ненормированный рабочий день: председатель Правления ТСЖ.</w:t>
      </w:r>
    </w:p>
    <w:p w:rsidR="00231B4A" w:rsidRDefault="00231B4A" w:rsidP="00607A93">
      <w:pPr>
        <w:jc w:val="both"/>
      </w:pPr>
      <w:r>
        <w:t xml:space="preserve">           4.5. В связи со спецификой работы для отдельных категорий работников вводится суммированный учет рабочего времени, работающих по графику сменности.</w:t>
      </w:r>
      <w:r>
        <w:rPr>
          <w:rFonts w:ascii="Arial" w:hAnsi="Arial" w:cs="Arial"/>
          <w:sz w:val="18"/>
          <w:szCs w:val="18"/>
        </w:rPr>
        <w:t xml:space="preserve"> </w:t>
      </w:r>
      <w:r>
        <w:t xml:space="preserve">При этом переработка в одни дни (недели) может погашаться недоработкой в другие дни (недели) с тем, чтобы в пределах учетного периода общая продолжительность рабочего времени не превышала нормального числа рабочих часов для этого периода. Учетный период устанавливается один год. </w:t>
      </w:r>
    </w:p>
    <w:p w:rsidR="00231B4A" w:rsidRDefault="00231B4A" w:rsidP="00607A93"/>
    <w:p w:rsidR="00231B4A" w:rsidRDefault="00231B4A" w:rsidP="002551D8">
      <w:pPr>
        <w:jc w:val="center"/>
        <w:rPr>
          <w:b/>
        </w:rPr>
      </w:pPr>
      <w:r>
        <w:rPr>
          <w:b/>
        </w:rPr>
        <w:t>5. ПООЩРЕНИЯ ЗА УСПЕХИ В РАБОТЕ</w:t>
      </w:r>
    </w:p>
    <w:p w:rsidR="00231B4A" w:rsidRDefault="00231B4A" w:rsidP="00607A93">
      <w:pPr>
        <w:jc w:val="both"/>
      </w:pPr>
    </w:p>
    <w:p w:rsidR="00231B4A" w:rsidRDefault="00231B4A" w:rsidP="00607A93">
      <w:pPr>
        <w:jc w:val="both"/>
      </w:pPr>
      <w:r>
        <w:tab/>
        <w:t>5.1. За высокопрофессиональное выполнение трудовых обязанностей, повышение производительности труда, продолжительную и безупречную работу и другие успехи в труде применяются следующие меры поощрения работников ТСЖ:</w:t>
      </w:r>
    </w:p>
    <w:p w:rsidR="00231B4A" w:rsidRDefault="00231B4A" w:rsidP="00607A93">
      <w:pPr>
        <w:jc w:val="both"/>
      </w:pPr>
      <w:r>
        <w:t>- объявление благодарности;</w:t>
      </w:r>
    </w:p>
    <w:p w:rsidR="00231B4A" w:rsidRDefault="00231B4A" w:rsidP="00607A93">
      <w:pPr>
        <w:jc w:val="both"/>
      </w:pPr>
      <w:r>
        <w:t>- выдача премии (Положение об оплате труда);</w:t>
      </w:r>
    </w:p>
    <w:p w:rsidR="00231B4A" w:rsidRDefault="00231B4A" w:rsidP="00607A93">
      <w:pPr>
        <w:jc w:val="both"/>
      </w:pPr>
      <w:r>
        <w:t>- награждение ценным подарком.</w:t>
      </w:r>
    </w:p>
    <w:p w:rsidR="00231B4A" w:rsidRDefault="00231B4A" w:rsidP="004A0222">
      <w:pPr>
        <w:jc w:val="both"/>
      </w:pPr>
      <w:r>
        <w:tab/>
      </w:r>
    </w:p>
    <w:p w:rsidR="00231B4A" w:rsidRDefault="00231B4A" w:rsidP="002551D8">
      <w:pPr>
        <w:jc w:val="center"/>
        <w:rPr>
          <w:b/>
        </w:rPr>
      </w:pPr>
      <w:r>
        <w:rPr>
          <w:b/>
        </w:rPr>
        <w:t>6. ОТВЕТСТВЕННОСТЬ ЗА НАРУШЕНИЕ ТРУДОВОЙ ДИСЦИПЛИНЫ</w:t>
      </w:r>
    </w:p>
    <w:p w:rsidR="00231B4A" w:rsidRDefault="00231B4A" w:rsidP="00607A93"/>
    <w:p w:rsidR="00231B4A" w:rsidRDefault="00231B4A" w:rsidP="00607A93">
      <w:pPr>
        <w:jc w:val="both"/>
      </w:pPr>
      <w:r>
        <w:tab/>
        <w:t>6.1. За нарушение трудовой дисциплины администрация применяет следующие дисциплинарные взыскания:</w:t>
      </w:r>
    </w:p>
    <w:p w:rsidR="00231B4A" w:rsidRDefault="00231B4A" w:rsidP="00607A93">
      <w:pPr>
        <w:jc w:val="both"/>
      </w:pPr>
      <w:r>
        <w:t>- замечание;</w:t>
      </w:r>
    </w:p>
    <w:p w:rsidR="00231B4A" w:rsidRDefault="00231B4A" w:rsidP="00607A93">
      <w:pPr>
        <w:jc w:val="both"/>
      </w:pPr>
      <w:r>
        <w:t>- выговор;</w:t>
      </w:r>
    </w:p>
    <w:p w:rsidR="00231B4A" w:rsidRDefault="00231B4A" w:rsidP="00607A93">
      <w:pPr>
        <w:jc w:val="both"/>
      </w:pPr>
      <w:r>
        <w:t>- увольнение по соответствующим основаниям.</w:t>
      </w:r>
    </w:p>
    <w:p w:rsidR="00231B4A" w:rsidRDefault="00231B4A" w:rsidP="00607A93">
      <w:pPr>
        <w:jc w:val="both"/>
      </w:pPr>
      <w:r>
        <w:tab/>
        <w:t>Увольнение может быть применено за неоднократное неисполнение Работником без уважительных причин трудовых обязанностей, если он имеет дисциплинарное взыскание; за прогул (отсутствие на рабочем месте без уважительных причин более 4-х часов в течение рабочего дня); за появление на работе в состоянии алкогольного, наркотического или иного токсического опьянения; за разглашение охраняемой законом тайны (коммерческой, служебной и иной), ставшей известной Работнику в связи с исполнением им трудовых обязанностей; за совершение по месту работы хищения (в том числе мелкого) чужого имущества, растраты, умышленного его уничтожения или повреждения, установленного вступившим в законную силу приговором суда или постановлением органа, уполномоченного на применение административных взысканий; за нарушение Работником требований по охране труда, если оно повлекло за собой тяжкие последствия либо заведомо создавало реальную угрозу наступления таких последствий, а также за совершение виновных действий работником, непосредственно обслуживающим денежные или товарные ценности, если эти действия дают основание для утраты доверия к нему со стороны Работодателя.</w:t>
      </w:r>
    </w:p>
    <w:p w:rsidR="00231B4A" w:rsidRDefault="00231B4A" w:rsidP="00607A93">
      <w:pPr>
        <w:jc w:val="both"/>
      </w:pPr>
      <w:r>
        <w:tab/>
        <w:t>6.2. Дисциплинарные взыскания применяются исполнительным органом ТСЖ.</w:t>
      </w:r>
    </w:p>
    <w:p w:rsidR="00231B4A" w:rsidRDefault="00231B4A" w:rsidP="00607A93">
      <w:pPr>
        <w:jc w:val="both"/>
      </w:pPr>
      <w:r>
        <w:tab/>
        <w:t>6.3. До применения взыскания от Работника должны быть затребованы объяснения. В случае отказа Работника дать объяснение составляется соответствующий акт. Отказ Работника дать объяснения не может служить препятствием для применения взыскания.</w:t>
      </w:r>
    </w:p>
    <w:p w:rsidR="00231B4A" w:rsidRDefault="00231B4A" w:rsidP="00607A93">
      <w:pPr>
        <w:jc w:val="both"/>
      </w:pPr>
      <w:r>
        <w:t>Дисциплинарные взыскания применяются не позднее одного месяца со дня обнаружения проступка, не считая времени болезни Работника, пребывания его в отпуске, а также времени, необходимого на учет мнения представительного органа работников. Взыскание не может быть применено позднее шести месяцев со дня совершения проступка, а по результатам ревизии, проверки финансово - хозяйственной деятельности или аудиторской проверки - не позднее двух лет со дня его совершения. В указанные сроки не включается время производства по уголовному делу.</w:t>
      </w:r>
    </w:p>
    <w:p w:rsidR="00231B4A" w:rsidRDefault="00231B4A" w:rsidP="00607A93">
      <w:pPr>
        <w:jc w:val="both"/>
      </w:pPr>
      <w:r>
        <w:tab/>
        <w:t>6.4. За каждый дисциплинарный проступок может быть применено только одно дисциплинарное взыскание.</w:t>
      </w:r>
    </w:p>
    <w:p w:rsidR="00231B4A" w:rsidRDefault="00231B4A" w:rsidP="00607A93">
      <w:pPr>
        <w:jc w:val="both"/>
      </w:pPr>
      <w:r>
        <w:tab/>
        <w:t>6.5. Приказ о применении дисциплинарного взыскания объявляется Работнику под расписку в 3-дневный срок.</w:t>
      </w:r>
    </w:p>
    <w:p w:rsidR="00231B4A" w:rsidRDefault="00231B4A" w:rsidP="00607A93">
      <w:pPr>
        <w:jc w:val="both"/>
      </w:pPr>
      <w:r>
        <w:tab/>
        <w:t>6.6. Если в течение года со дня применения дисциплинарного взыскания Работник не будет подвергнут новому дисциплинарному взысканию, то он считается не имеющим дисциплинарного взыскания.</w:t>
      </w:r>
    </w:p>
    <w:p w:rsidR="00231B4A" w:rsidRDefault="00231B4A" w:rsidP="00607A93">
      <w:pPr>
        <w:jc w:val="both"/>
      </w:pPr>
      <w:r>
        <w:t>Работодатель до истечения года со дня применения дисциплинарного взыскания имеет право снять его с Работника по собственной инициативе, просьбе самого Работника, ходатайству его непосредственного руководителя или представительного органа работников.</w:t>
      </w:r>
    </w:p>
    <w:p w:rsidR="00231B4A" w:rsidRDefault="00231B4A" w:rsidP="004A0222">
      <w:pPr>
        <w:jc w:val="both"/>
      </w:pPr>
      <w:r>
        <w:tab/>
        <w:t>6.7. С Правилами внутреннего распорядка должны быть ознакомлены все работники ТСЖ, которые обязаны в своей повседневной работе соблюдать порядок, установленный настоящими Правилами.</w:t>
      </w:r>
    </w:p>
    <w:p w:rsidR="00231B4A" w:rsidRDefault="00231B4A" w:rsidP="004A0222">
      <w:pPr>
        <w:jc w:val="both"/>
      </w:pPr>
    </w:p>
    <w:p w:rsidR="00231B4A" w:rsidRDefault="00231B4A" w:rsidP="004A0222">
      <w:pPr>
        <w:jc w:val="both"/>
      </w:pPr>
    </w:p>
    <w:p w:rsidR="00231B4A" w:rsidRDefault="00231B4A" w:rsidP="004A0222">
      <w:pPr>
        <w:jc w:val="both"/>
      </w:pPr>
    </w:p>
    <w:p w:rsidR="00231B4A" w:rsidRDefault="00231B4A" w:rsidP="004A0222">
      <w:pPr>
        <w:jc w:val="both"/>
      </w:pPr>
    </w:p>
    <w:p w:rsidR="00231B4A" w:rsidRDefault="00231B4A" w:rsidP="004A0222">
      <w:pPr>
        <w:jc w:val="both"/>
      </w:pPr>
    </w:p>
    <w:p w:rsidR="00231B4A" w:rsidRDefault="00231B4A" w:rsidP="004A0222">
      <w:pPr>
        <w:jc w:val="both"/>
      </w:pPr>
    </w:p>
    <w:p w:rsidR="00231B4A" w:rsidRDefault="00231B4A" w:rsidP="004A0222">
      <w:pPr>
        <w:jc w:val="both"/>
      </w:pPr>
    </w:p>
    <w:sectPr w:rsidR="00231B4A" w:rsidSect="000829B0">
      <w:pgSz w:w="11906" w:h="16838"/>
      <w:pgMar w:top="540" w:right="850" w:bottom="54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7A93"/>
    <w:rsid w:val="000042B6"/>
    <w:rsid w:val="000829B0"/>
    <w:rsid w:val="000B79C0"/>
    <w:rsid w:val="00182BB8"/>
    <w:rsid w:val="00194091"/>
    <w:rsid w:val="001954F6"/>
    <w:rsid w:val="001F2307"/>
    <w:rsid w:val="00231B4A"/>
    <w:rsid w:val="00251D08"/>
    <w:rsid w:val="002551D8"/>
    <w:rsid w:val="0026779B"/>
    <w:rsid w:val="0028333C"/>
    <w:rsid w:val="002C4C7E"/>
    <w:rsid w:val="00303D29"/>
    <w:rsid w:val="003316E0"/>
    <w:rsid w:val="00363884"/>
    <w:rsid w:val="003B227B"/>
    <w:rsid w:val="003D16E1"/>
    <w:rsid w:val="003F695C"/>
    <w:rsid w:val="00407295"/>
    <w:rsid w:val="00427647"/>
    <w:rsid w:val="004A0222"/>
    <w:rsid w:val="00596B36"/>
    <w:rsid w:val="005B5672"/>
    <w:rsid w:val="005D0B9E"/>
    <w:rsid w:val="00607A93"/>
    <w:rsid w:val="006269C8"/>
    <w:rsid w:val="00642CB5"/>
    <w:rsid w:val="00717FD1"/>
    <w:rsid w:val="00744D0D"/>
    <w:rsid w:val="00782E27"/>
    <w:rsid w:val="00805395"/>
    <w:rsid w:val="0082747A"/>
    <w:rsid w:val="00857700"/>
    <w:rsid w:val="008B5881"/>
    <w:rsid w:val="008C3656"/>
    <w:rsid w:val="008C756C"/>
    <w:rsid w:val="00907DF2"/>
    <w:rsid w:val="009840F8"/>
    <w:rsid w:val="009F074B"/>
    <w:rsid w:val="00A15055"/>
    <w:rsid w:val="00AD1CE9"/>
    <w:rsid w:val="00AD6D45"/>
    <w:rsid w:val="00B51F79"/>
    <w:rsid w:val="00BC270D"/>
    <w:rsid w:val="00BF47EB"/>
    <w:rsid w:val="00C35185"/>
    <w:rsid w:val="00C7462E"/>
    <w:rsid w:val="00D47A96"/>
    <w:rsid w:val="00D74E75"/>
    <w:rsid w:val="00E23C58"/>
    <w:rsid w:val="00F10CB9"/>
    <w:rsid w:val="00F711BE"/>
    <w:rsid w:val="00F97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A9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2747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2747A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8274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747A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82747A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BF47EB"/>
    <w:pPr>
      <w:ind w:right="-1050" w:firstLine="567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F47EB"/>
    <w:rPr>
      <w:rFonts w:ascii="Times New Roman" w:hAnsi="Times New Roman" w:cs="Times New Roman"/>
      <w:sz w:val="20"/>
      <w:szCs w:val="20"/>
      <w:lang w:eastAsia="ru-RU"/>
    </w:rPr>
  </w:style>
  <w:style w:type="paragraph" w:styleId="NormalWeb">
    <w:name w:val="Normal (Web)"/>
    <w:basedOn w:val="Normal"/>
    <w:uiPriority w:val="99"/>
    <w:semiHidden/>
    <w:rsid w:val="00596B36"/>
    <w:pPr>
      <w:spacing w:before="100" w:beforeAutospacing="1" w:after="100" w:afterAutospacing="1"/>
    </w:pPr>
    <w:rPr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34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6</Pages>
  <Words>2215</Words>
  <Characters>12630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Людмила</dc:creator>
  <cp:keywords/>
  <dc:description/>
  <cp:lastModifiedBy>Buh</cp:lastModifiedBy>
  <cp:revision>2</cp:revision>
  <cp:lastPrinted>2010-01-29T08:15:00Z</cp:lastPrinted>
  <dcterms:created xsi:type="dcterms:W3CDTF">2017-03-27T09:31:00Z</dcterms:created>
  <dcterms:modified xsi:type="dcterms:W3CDTF">2017-03-27T09:31:00Z</dcterms:modified>
</cp:coreProperties>
</file>