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AA" w:rsidRDefault="00736BAA" w:rsidP="001B6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188">
        <w:rPr>
          <w:rFonts w:ascii="Times New Roman" w:hAnsi="Times New Roman"/>
          <w:b/>
          <w:sz w:val="24"/>
          <w:szCs w:val="24"/>
        </w:rPr>
        <w:t>Бюллетень для голосования  на общем собрании собственников</w:t>
      </w:r>
    </w:p>
    <w:p w:rsidR="00736BAA" w:rsidRPr="00257188" w:rsidRDefault="00736BAA" w:rsidP="001B6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жилого дома №64</w:t>
      </w:r>
      <w:r w:rsidRPr="0025718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 w:rsidRPr="00257188">
        <w:rPr>
          <w:rFonts w:ascii="Times New Roman" w:hAnsi="Times New Roman"/>
          <w:b/>
          <w:sz w:val="24"/>
          <w:szCs w:val="24"/>
        </w:rPr>
        <w:t xml:space="preserve"> по ул.Р.Зорге г.Уфа</w:t>
      </w:r>
    </w:p>
    <w:p w:rsidR="00736BAA" w:rsidRPr="00257188" w:rsidRDefault="00736BAA" w:rsidP="001B6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18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«____»  ____________ 2016</w:t>
      </w:r>
      <w:r w:rsidRPr="00257188">
        <w:rPr>
          <w:rFonts w:ascii="Times New Roman" w:hAnsi="Times New Roman"/>
          <w:b/>
          <w:sz w:val="24"/>
          <w:szCs w:val="24"/>
        </w:rPr>
        <w:t>г.</w:t>
      </w: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 xml:space="preserve">Форма проведения общего собрания - </w:t>
      </w:r>
      <w:r>
        <w:rPr>
          <w:rFonts w:ascii="Times New Roman" w:hAnsi="Times New Roman"/>
          <w:sz w:val="24"/>
          <w:szCs w:val="24"/>
        </w:rPr>
        <w:t>за</w:t>
      </w:r>
      <w:r w:rsidRPr="00257188">
        <w:rPr>
          <w:rFonts w:ascii="Times New Roman" w:hAnsi="Times New Roman"/>
          <w:sz w:val="24"/>
          <w:szCs w:val="24"/>
        </w:rPr>
        <w:t>очная</w:t>
      </w:r>
    </w:p>
    <w:p w:rsidR="00736BAA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>Фамилия, Имя, Отчество Собственника ________________________________________</w:t>
      </w:r>
    </w:p>
    <w:p w:rsidR="00736BAA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>Паспорт ________________________________________</w:t>
      </w:r>
    </w:p>
    <w:p w:rsidR="00736BAA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>Адрес ________________________________________</w:t>
      </w:r>
    </w:p>
    <w:p w:rsidR="00736BAA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BAA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>Общая площадь________________________________</w:t>
      </w: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6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5"/>
        <w:gridCol w:w="5319"/>
        <w:gridCol w:w="1508"/>
        <w:gridCol w:w="1235"/>
        <w:gridCol w:w="1258"/>
      </w:tblGrid>
      <w:tr w:rsidR="00736BAA" w:rsidRPr="00257188" w:rsidTr="00FB17B9">
        <w:trPr>
          <w:tblCellSpacing w:w="15" w:type="dxa"/>
        </w:trPr>
        <w:tc>
          <w:tcPr>
            <w:tcW w:w="210" w:type="pct"/>
            <w:vAlign w:val="center"/>
          </w:tcPr>
          <w:p w:rsidR="00736BAA" w:rsidRPr="00257188" w:rsidRDefault="00736BAA" w:rsidP="00C4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5" w:type="pct"/>
            <w:vAlign w:val="center"/>
          </w:tcPr>
          <w:p w:rsidR="00736BAA" w:rsidRPr="00257188" w:rsidRDefault="00736BAA" w:rsidP="00C4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88">
              <w:rPr>
                <w:rFonts w:ascii="Times New Roman" w:hAnsi="Times New Roman"/>
                <w:sz w:val="24"/>
                <w:szCs w:val="24"/>
              </w:rPr>
              <w:t>Вопросы, вынесенные на голосование</w:t>
            </w:r>
          </w:p>
        </w:tc>
        <w:tc>
          <w:tcPr>
            <w:tcW w:w="756" w:type="pct"/>
            <w:vAlign w:val="center"/>
          </w:tcPr>
          <w:p w:rsidR="00736BAA" w:rsidRPr="00257188" w:rsidRDefault="00736BAA" w:rsidP="00C4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88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616" w:type="pct"/>
            <w:vAlign w:val="center"/>
          </w:tcPr>
          <w:p w:rsidR="00736BAA" w:rsidRPr="00257188" w:rsidRDefault="00736BAA" w:rsidP="00C4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88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620" w:type="pct"/>
            <w:vAlign w:val="center"/>
          </w:tcPr>
          <w:p w:rsidR="00736BAA" w:rsidRDefault="00736BAA" w:rsidP="00C4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88">
              <w:rPr>
                <w:rFonts w:ascii="Times New Roman" w:hAnsi="Times New Roman"/>
                <w:sz w:val="24"/>
                <w:szCs w:val="24"/>
              </w:rPr>
              <w:t>«Воздер</w:t>
            </w:r>
          </w:p>
          <w:p w:rsidR="00736BAA" w:rsidRPr="00257188" w:rsidRDefault="00736BAA" w:rsidP="00C4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88">
              <w:rPr>
                <w:rFonts w:ascii="Times New Roman" w:hAnsi="Times New Roman"/>
                <w:sz w:val="24"/>
                <w:szCs w:val="24"/>
              </w:rPr>
              <w:t>жался»</w:t>
            </w:r>
          </w:p>
        </w:tc>
      </w:tr>
      <w:tr w:rsidR="00736BAA" w:rsidRPr="00257188" w:rsidTr="00FB17B9">
        <w:trPr>
          <w:tblCellSpacing w:w="15" w:type="dxa"/>
        </w:trPr>
        <w:tc>
          <w:tcPr>
            <w:tcW w:w="210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5" w:type="pct"/>
            <w:vAlign w:val="center"/>
          </w:tcPr>
          <w:p w:rsidR="00736BAA" w:rsidRDefault="00736BAA" w:rsidP="00B90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7B9">
              <w:rPr>
                <w:rFonts w:ascii="Times New Roman" w:hAnsi="Times New Roman"/>
                <w:sz w:val="28"/>
                <w:szCs w:val="28"/>
              </w:rPr>
              <w:t>Провести капиталь</w:t>
            </w:r>
            <w:r>
              <w:rPr>
                <w:rFonts w:ascii="Times New Roman" w:hAnsi="Times New Roman"/>
                <w:sz w:val="28"/>
                <w:szCs w:val="28"/>
              </w:rPr>
              <w:t>ный ремонт кровли жилого дома №64</w:t>
            </w:r>
            <w:r w:rsidRPr="00FB17B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B17B9">
              <w:rPr>
                <w:rFonts w:ascii="Times New Roman" w:hAnsi="Times New Roman"/>
                <w:sz w:val="28"/>
                <w:szCs w:val="28"/>
              </w:rPr>
              <w:t xml:space="preserve"> по ул.Р.Зорге г.Уфа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сроки 20.06.2016 – 31.08.2016гг.</w:t>
            </w:r>
          </w:p>
          <w:p w:rsidR="00736BAA" w:rsidRPr="00FB17B9" w:rsidRDefault="00736BAA" w:rsidP="00B90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работ – средства собственников на капитальный ремонт, накопленные на специальном счете</w:t>
            </w:r>
          </w:p>
          <w:p w:rsidR="00736BAA" w:rsidRPr="00FB17B9" w:rsidRDefault="00736BAA" w:rsidP="00B90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BAA" w:rsidRPr="00FB17B9" w:rsidRDefault="00736BAA" w:rsidP="002571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3B0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***многочисленные жалобы на течь кровли от собственников п.3</w:t>
            </w:r>
          </w:p>
        </w:tc>
        <w:tc>
          <w:tcPr>
            <w:tcW w:w="756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AA" w:rsidRPr="00257188" w:rsidTr="00FB17B9">
        <w:trPr>
          <w:tblCellSpacing w:w="15" w:type="dxa"/>
        </w:trPr>
        <w:tc>
          <w:tcPr>
            <w:tcW w:w="210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5" w:type="pct"/>
            <w:vAlign w:val="center"/>
          </w:tcPr>
          <w:p w:rsidR="00736BAA" w:rsidRPr="00C517AA" w:rsidRDefault="00736BAA" w:rsidP="00C51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7B9">
              <w:rPr>
                <w:rFonts w:ascii="Times New Roman" w:hAnsi="Times New Roman"/>
                <w:sz w:val="28"/>
                <w:szCs w:val="28"/>
              </w:rPr>
              <w:t>Избрать подрядчик</w:t>
            </w:r>
            <w:r>
              <w:rPr>
                <w:rFonts w:ascii="Times New Roman" w:hAnsi="Times New Roman"/>
                <w:sz w:val="28"/>
                <w:szCs w:val="28"/>
              </w:rPr>
              <w:t>ом на капитальный ремонт кровли жилого дома №64</w:t>
            </w:r>
            <w:r w:rsidRPr="00FB17B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B17B9">
              <w:rPr>
                <w:rFonts w:ascii="Times New Roman" w:hAnsi="Times New Roman"/>
                <w:sz w:val="28"/>
                <w:szCs w:val="28"/>
              </w:rPr>
              <w:t xml:space="preserve"> по ул.Р.Зорге г.Уфа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7B9"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r>
              <w:rPr>
                <w:rFonts w:ascii="Times New Roman" w:hAnsi="Times New Roman"/>
                <w:sz w:val="28"/>
                <w:szCs w:val="28"/>
              </w:rPr>
              <w:t>ИНКОСТ</w:t>
            </w:r>
            <w:r w:rsidRPr="00C517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AA" w:rsidRPr="00257188" w:rsidTr="00FB17B9">
        <w:trPr>
          <w:tblCellSpacing w:w="15" w:type="dxa"/>
        </w:trPr>
        <w:tc>
          <w:tcPr>
            <w:tcW w:w="210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5" w:type="pct"/>
            <w:vAlign w:val="center"/>
          </w:tcPr>
          <w:p w:rsidR="00736BAA" w:rsidRDefault="00736BAA" w:rsidP="0025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7B9">
              <w:rPr>
                <w:rFonts w:ascii="Times New Roman" w:hAnsi="Times New Roman"/>
                <w:sz w:val="28"/>
                <w:szCs w:val="28"/>
              </w:rPr>
              <w:t>Утвердить сметную стоимость работ по капитальном</w:t>
            </w:r>
            <w:r>
              <w:rPr>
                <w:rFonts w:ascii="Times New Roman" w:hAnsi="Times New Roman"/>
                <w:sz w:val="28"/>
                <w:szCs w:val="28"/>
              </w:rPr>
              <w:t>у ремонту кровли жилого дома №64</w:t>
            </w:r>
            <w:r w:rsidRPr="00FB17B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B17B9">
              <w:rPr>
                <w:rFonts w:ascii="Times New Roman" w:hAnsi="Times New Roman"/>
                <w:sz w:val="28"/>
                <w:szCs w:val="28"/>
              </w:rPr>
              <w:t xml:space="preserve"> по ул.Р.Зорге г.Уфа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Pr="00C517AA">
              <w:rPr>
                <w:rFonts w:ascii="Times New Roman" w:hAnsi="Times New Roman"/>
                <w:sz w:val="28"/>
                <w:szCs w:val="28"/>
                <w:highlight w:val="yellow"/>
              </w:rPr>
              <w:t>375697.78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руб. </w:t>
            </w:r>
            <w:r w:rsidRPr="00C517AA">
              <w:rPr>
                <w:rFonts w:ascii="Times New Roman" w:hAnsi="Times New Roman"/>
                <w:sz w:val="28"/>
                <w:szCs w:val="28"/>
              </w:rPr>
              <w:t>(триста семьдесят пять тысяч шестьсот девяноста семь рублей, семьдесят восемь копеек)</w:t>
            </w:r>
          </w:p>
          <w:p w:rsidR="00736BAA" w:rsidRPr="00FB17B9" w:rsidRDefault="00736BAA" w:rsidP="00C51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-Утвердить уполномоченные лица, которые будут участвовать в приемке выполненных работ и в подписании актов выполненных работ: Алексеев В.Ю.</w:t>
            </w:r>
            <w:r w:rsidRPr="003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(64/2, кв.42); Аравин  А. М. (64/2, кв.41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6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736BAA" w:rsidRPr="00257188" w:rsidRDefault="00736BAA" w:rsidP="0025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BAA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>ПОДПИСЬ                                                                                             ДАТА</w:t>
      </w:r>
    </w:p>
    <w:p w:rsidR="00736BAA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 xml:space="preserve">____________  (______________________)                                   __________________ </w:t>
      </w:r>
    </w:p>
    <w:p w:rsidR="00736BAA" w:rsidRPr="00257188" w:rsidRDefault="00736BAA" w:rsidP="0025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188">
        <w:rPr>
          <w:rFonts w:ascii="Times New Roman" w:hAnsi="Times New Roman"/>
          <w:sz w:val="24"/>
          <w:szCs w:val="24"/>
        </w:rPr>
        <w:t xml:space="preserve">                                        ФИО                                                 </w:t>
      </w:r>
    </w:p>
    <w:p w:rsidR="00736BAA" w:rsidRDefault="00736BAA" w:rsidP="0025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BAA" w:rsidRDefault="00736BAA" w:rsidP="0025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7188">
        <w:rPr>
          <w:rFonts w:ascii="Times New Roman" w:hAnsi="Times New Roman"/>
          <w:b/>
          <w:sz w:val="24"/>
          <w:szCs w:val="24"/>
        </w:rPr>
        <w:t xml:space="preserve">Просим сдать бюллетень до </w:t>
      </w:r>
      <w:r>
        <w:rPr>
          <w:rFonts w:ascii="Times New Roman" w:hAnsi="Times New Roman"/>
          <w:b/>
          <w:sz w:val="24"/>
          <w:szCs w:val="24"/>
        </w:rPr>
        <w:t>_______.2016г.</w:t>
      </w:r>
      <w:r w:rsidRPr="00257188">
        <w:rPr>
          <w:rFonts w:ascii="Times New Roman" w:hAnsi="Times New Roman"/>
          <w:b/>
          <w:sz w:val="24"/>
          <w:szCs w:val="24"/>
        </w:rPr>
        <w:t xml:space="preserve"> </w:t>
      </w:r>
    </w:p>
    <w:p w:rsidR="00736BAA" w:rsidRDefault="00736BAA" w:rsidP="0025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BAA" w:rsidRPr="00D004A0" w:rsidRDefault="00736BAA" w:rsidP="00836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4A0">
        <w:rPr>
          <w:rFonts w:ascii="Times New Roman" w:hAnsi="Times New Roman"/>
          <w:sz w:val="24"/>
          <w:szCs w:val="24"/>
        </w:rPr>
        <w:t xml:space="preserve">Смета и учредительные документы подрядчика размещены на сайте </w:t>
      </w:r>
      <w:r w:rsidRPr="00D004A0">
        <w:rPr>
          <w:rFonts w:ascii="Times New Roman" w:hAnsi="Times New Roman"/>
          <w:sz w:val="24"/>
          <w:szCs w:val="24"/>
          <w:lang w:val="en-US"/>
        </w:rPr>
        <w:t>www</w:t>
      </w:r>
      <w:r w:rsidRPr="00D004A0">
        <w:rPr>
          <w:rFonts w:ascii="Times New Roman" w:hAnsi="Times New Roman"/>
          <w:sz w:val="24"/>
          <w:szCs w:val="24"/>
        </w:rPr>
        <w:t>.</w:t>
      </w:r>
      <w:r w:rsidRPr="00D004A0">
        <w:rPr>
          <w:rFonts w:ascii="Times New Roman" w:hAnsi="Times New Roman"/>
          <w:sz w:val="24"/>
          <w:szCs w:val="24"/>
          <w:lang w:val="en-US"/>
        </w:rPr>
        <w:t>ufapark</w:t>
      </w:r>
      <w:r w:rsidRPr="00D004A0">
        <w:rPr>
          <w:rFonts w:ascii="Times New Roman" w:hAnsi="Times New Roman"/>
          <w:sz w:val="24"/>
          <w:szCs w:val="24"/>
        </w:rPr>
        <w:t>.</w:t>
      </w:r>
      <w:r w:rsidRPr="00D004A0">
        <w:rPr>
          <w:rFonts w:ascii="Times New Roman" w:hAnsi="Times New Roman"/>
          <w:sz w:val="24"/>
          <w:szCs w:val="24"/>
          <w:lang w:val="en-US"/>
        </w:rPr>
        <w:t>ru</w:t>
      </w:r>
    </w:p>
    <w:p w:rsidR="00736BAA" w:rsidRPr="00836EEC" w:rsidRDefault="00736BAA" w:rsidP="0025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36BAA" w:rsidRPr="00836EEC" w:rsidSect="00453B06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B62"/>
    <w:rsid w:val="000A3EDB"/>
    <w:rsid w:val="000E2F57"/>
    <w:rsid w:val="000E4C7E"/>
    <w:rsid w:val="001317A1"/>
    <w:rsid w:val="001A493E"/>
    <w:rsid w:val="001B6191"/>
    <w:rsid w:val="001D41A1"/>
    <w:rsid w:val="00215533"/>
    <w:rsid w:val="00257188"/>
    <w:rsid w:val="002C6ACA"/>
    <w:rsid w:val="002D66FA"/>
    <w:rsid w:val="002F50CD"/>
    <w:rsid w:val="002F7C14"/>
    <w:rsid w:val="00317EEE"/>
    <w:rsid w:val="0036100A"/>
    <w:rsid w:val="0036195A"/>
    <w:rsid w:val="00453B06"/>
    <w:rsid w:val="004575F0"/>
    <w:rsid w:val="004C553C"/>
    <w:rsid w:val="0053010C"/>
    <w:rsid w:val="00560283"/>
    <w:rsid w:val="005609E6"/>
    <w:rsid w:val="00584A37"/>
    <w:rsid w:val="00586CD4"/>
    <w:rsid w:val="006B250E"/>
    <w:rsid w:val="00725641"/>
    <w:rsid w:val="00736BAA"/>
    <w:rsid w:val="00742CA0"/>
    <w:rsid w:val="0077455B"/>
    <w:rsid w:val="007924F9"/>
    <w:rsid w:val="007A1144"/>
    <w:rsid w:val="007A3B89"/>
    <w:rsid w:val="007B2EF2"/>
    <w:rsid w:val="00836EEC"/>
    <w:rsid w:val="00871BBB"/>
    <w:rsid w:val="00902B57"/>
    <w:rsid w:val="009267D2"/>
    <w:rsid w:val="009954B9"/>
    <w:rsid w:val="009E5E8C"/>
    <w:rsid w:val="009F16F4"/>
    <w:rsid w:val="00A15863"/>
    <w:rsid w:val="00A74DAB"/>
    <w:rsid w:val="00AB440F"/>
    <w:rsid w:val="00B03639"/>
    <w:rsid w:val="00B5414E"/>
    <w:rsid w:val="00B90B8E"/>
    <w:rsid w:val="00BB49D1"/>
    <w:rsid w:val="00C41D26"/>
    <w:rsid w:val="00C43CF9"/>
    <w:rsid w:val="00C517AA"/>
    <w:rsid w:val="00D004A0"/>
    <w:rsid w:val="00D14B62"/>
    <w:rsid w:val="00D576DE"/>
    <w:rsid w:val="00DA4ADA"/>
    <w:rsid w:val="00DD73E8"/>
    <w:rsid w:val="00E0030A"/>
    <w:rsid w:val="00E74CCB"/>
    <w:rsid w:val="00E85824"/>
    <w:rsid w:val="00F327F1"/>
    <w:rsid w:val="00FB17B9"/>
    <w:rsid w:val="00FF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D14B62"/>
    <w:rPr>
      <w:rFonts w:cs="Times New Roman"/>
    </w:rPr>
  </w:style>
  <w:style w:type="paragraph" w:customStyle="1" w:styleId="p2">
    <w:name w:val="p2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D1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571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 на общем собрании собственников жилого дома №70/2 по ул</dc:title>
  <dc:subject/>
  <dc:creator>User</dc:creator>
  <cp:keywords/>
  <dc:description/>
  <cp:lastModifiedBy>Rezeda</cp:lastModifiedBy>
  <cp:revision>3</cp:revision>
  <cp:lastPrinted>2015-11-05T04:50:00Z</cp:lastPrinted>
  <dcterms:created xsi:type="dcterms:W3CDTF">2016-06-06T07:30:00Z</dcterms:created>
  <dcterms:modified xsi:type="dcterms:W3CDTF">2016-06-06T07:35:00Z</dcterms:modified>
</cp:coreProperties>
</file>